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839" w:rsidRDefault="00383BC6" w:rsidP="00383BC6">
      <w:pPr>
        <w:jc w:val="center"/>
        <w:rPr>
          <w:b/>
        </w:rPr>
      </w:pPr>
      <w:r>
        <w:rPr>
          <w:b/>
        </w:rPr>
        <w:t>CURRICULUM VITAE</w:t>
      </w:r>
    </w:p>
    <w:p w:rsidR="00383BC6" w:rsidRDefault="00383BC6" w:rsidP="00383BC6">
      <w:pPr>
        <w:jc w:val="center"/>
        <w:rPr>
          <w:b/>
        </w:rPr>
      </w:pPr>
    </w:p>
    <w:p w:rsidR="00383BC6" w:rsidRDefault="00383BC6" w:rsidP="00383BC6">
      <w:pPr>
        <w:jc w:val="center"/>
        <w:rPr>
          <w:b/>
        </w:rPr>
      </w:pPr>
      <w:r>
        <w:rPr>
          <w:b/>
        </w:rPr>
        <w:t>James Wilson</w:t>
      </w:r>
    </w:p>
    <w:p w:rsidR="00383BC6" w:rsidRDefault="00383BC6" w:rsidP="00383BC6">
      <w:pPr>
        <w:jc w:val="center"/>
        <w:rPr>
          <w:b/>
        </w:rPr>
      </w:pPr>
      <w:r>
        <w:rPr>
          <w:b/>
        </w:rPr>
        <w:t>18 Lyon Road</w:t>
      </w:r>
    </w:p>
    <w:p w:rsidR="00383BC6" w:rsidRDefault="00383BC6" w:rsidP="00383BC6">
      <w:pPr>
        <w:jc w:val="center"/>
        <w:rPr>
          <w:b/>
        </w:rPr>
      </w:pPr>
      <w:r>
        <w:rPr>
          <w:b/>
        </w:rPr>
        <w:t>Killin</w:t>
      </w:r>
    </w:p>
    <w:p w:rsidR="00383BC6" w:rsidRDefault="00383BC6" w:rsidP="00383BC6">
      <w:pPr>
        <w:jc w:val="center"/>
        <w:rPr>
          <w:b/>
        </w:rPr>
      </w:pPr>
      <w:r>
        <w:rPr>
          <w:b/>
        </w:rPr>
        <w:t>FK21 8TE</w:t>
      </w:r>
    </w:p>
    <w:p w:rsidR="00383BC6" w:rsidRDefault="00383BC6" w:rsidP="00383BC6">
      <w:pPr>
        <w:jc w:val="center"/>
        <w:rPr>
          <w:b/>
        </w:rPr>
      </w:pPr>
    </w:p>
    <w:p w:rsidR="00383BC6" w:rsidRDefault="00383BC6" w:rsidP="00383BC6">
      <w:pPr>
        <w:rPr>
          <w:b/>
          <w:u w:val="single"/>
        </w:rPr>
      </w:pPr>
    </w:p>
    <w:p w:rsidR="00383BC6" w:rsidRDefault="00383BC6" w:rsidP="00383BC6">
      <w:pPr>
        <w:rPr>
          <w:b/>
          <w:u w:val="single"/>
        </w:rPr>
      </w:pPr>
    </w:p>
    <w:p w:rsidR="00383BC6" w:rsidRDefault="00383BC6" w:rsidP="00383BC6">
      <w:pPr>
        <w:rPr>
          <w:b/>
          <w:u w:val="single"/>
        </w:rPr>
      </w:pPr>
    </w:p>
    <w:p w:rsidR="00383BC6" w:rsidRDefault="00383BC6" w:rsidP="00383BC6">
      <w:pPr>
        <w:rPr>
          <w:b/>
          <w:u w:val="single"/>
        </w:rPr>
      </w:pPr>
      <w:r>
        <w:rPr>
          <w:b/>
          <w:u w:val="single"/>
        </w:rPr>
        <w:t>Education</w:t>
      </w:r>
    </w:p>
    <w:p w:rsidR="00383BC6" w:rsidRDefault="00383BC6" w:rsidP="00383BC6">
      <w:pPr>
        <w:rPr>
          <w:b/>
          <w:u w:val="single"/>
        </w:rPr>
      </w:pPr>
    </w:p>
    <w:p w:rsidR="00383BC6" w:rsidRDefault="00383BC6" w:rsidP="00383BC6">
      <w:r>
        <w:t>High School Diploma from Logansport High School, Logansport, Louisiana, USA</w:t>
      </w:r>
    </w:p>
    <w:p w:rsidR="00383BC6" w:rsidRDefault="00383BC6" w:rsidP="00383BC6"/>
    <w:p w:rsidR="00383BC6" w:rsidRDefault="00383BC6" w:rsidP="00383BC6">
      <w:pPr>
        <w:rPr>
          <w:b/>
          <w:u w:val="single"/>
        </w:rPr>
      </w:pPr>
      <w:r>
        <w:rPr>
          <w:b/>
          <w:u w:val="single"/>
        </w:rPr>
        <w:t>Summary</w:t>
      </w:r>
    </w:p>
    <w:p w:rsidR="00383BC6" w:rsidRDefault="00383BC6" w:rsidP="00383BC6">
      <w:pPr>
        <w:rPr>
          <w:b/>
          <w:u w:val="single"/>
        </w:rPr>
      </w:pPr>
    </w:p>
    <w:p w:rsidR="00383BC6" w:rsidRDefault="00383BC6" w:rsidP="00383BC6">
      <w:r>
        <w:t>I started my career in the oil and gas industry over 25 years ago in 1990.  Since then I have gained experience and knowledge from holding the following positions:-</w:t>
      </w:r>
    </w:p>
    <w:p w:rsidR="00383BC6" w:rsidRDefault="00383BC6" w:rsidP="00383BC6"/>
    <w:p w:rsidR="00383BC6" w:rsidRDefault="00383BC6" w:rsidP="00383BC6">
      <w:pPr>
        <w:pStyle w:val="ListParagraph"/>
        <w:numPr>
          <w:ilvl w:val="0"/>
          <w:numId w:val="1"/>
        </w:numPr>
      </w:pPr>
      <w:r>
        <w:t>Floorman;</w:t>
      </w:r>
    </w:p>
    <w:p w:rsidR="00383BC6" w:rsidRDefault="00383BC6" w:rsidP="00383BC6">
      <w:pPr>
        <w:pStyle w:val="ListParagraph"/>
        <w:numPr>
          <w:ilvl w:val="0"/>
          <w:numId w:val="1"/>
        </w:numPr>
      </w:pPr>
      <w:r>
        <w:t>Derrickman;</w:t>
      </w:r>
    </w:p>
    <w:p w:rsidR="00383BC6" w:rsidRDefault="00383BC6" w:rsidP="00383BC6">
      <w:pPr>
        <w:pStyle w:val="ListParagraph"/>
        <w:numPr>
          <w:ilvl w:val="0"/>
          <w:numId w:val="1"/>
        </w:numPr>
      </w:pPr>
      <w:r>
        <w:t>Assistant Driller;</w:t>
      </w:r>
    </w:p>
    <w:p w:rsidR="00383BC6" w:rsidRDefault="00383BC6" w:rsidP="00383BC6">
      <w:pPr>
        <w:pStyle w:val="ListParagraph"/>
        <w:numPr>
          <w:ilvl w:val="0"/>
          <w:numId w:val="1"/>
        </w:numPr>
      </w:pPr>
      <w:r>
        <w:t>Toolpusher;</w:t>
      </w:r>
    </w:p>
    <w:p w:rsidR="00383BC6" w:rsidRDefault="00383BC6" w:rsidP="00383BC6">
      <w:pPr>
        <w:pStyle w:val="ListParagraph"/>
        <w:numPr>
          <w:ilvl w:val="0"/>
          <w:numId w:val="1"/>
        </w:numPr>
      </w:pPr>
      <w:r>
        <w:t>Superintendent;</w:t>
      </w:r>
    </w:p>
    <w:p w:rsidR="00383BC6" w:rsidRDefault="00383BC6" w:rsidP="00383BC6">
      <w:pPr>
        <w:pStyle w:val="ListParagraph"/>
        <w:numPr>
          <w:ilvl w:val="0"/>
          <w:numId w:val="1"/>
        </w:numPr>
      </w:pPr>
      <w:r>
        <w:t>OIM; and</w:t>
      </w:r>
    </w:p>
    <w:p w:rsidR="00383BC6" w:rsidRDefault="00383BC6" w:rsidP="00383BC6">
      <w:pPr>
        <w:pStyle w:val="ListParagraph"/>
        <w:numPr>
          <w:ilvl w:val="0"/>
          <w:numId w:val="1"/>
        </w:numPr>
      </w:pPr>
      <w:r>
        <w:t>Rig Manager</w:t>
      </w:r>
    </w:p>
    <w:p w:rsidR="00383BC6" w:rsidRDefault="00383BC6" w:rsidP="00383BC6"/>
    <w:p w:rsidR="00383BC6" w:rsidRDefault="00383BC6" w:rsidP="00383BC6">
      <w:r>
        <w:t>For the last 3 years I have been a company representative for major oil companies as the Drilling Supervisor.  My work experience covers many jurisdictions including the USA, Scotland, Middle East, South East Asia, Cameroon, Angola and has involved Semi’s, Drillships, Jack Up and Land Rigs.  Over the years I have attended many industry safety courses.</w:t>
      </w:r>
    </w:p>
    <w:p w:rsidR="00383BC6" w:rsidRDefault="00383BC6" w:rsidP="00383BC6"/>
    <w:p w:rsidR="00383BC6" w:rsidRDefault="00383BC6" w:rsidP="00383BC6">
      <w:r>
        <w:rPr>
          <w:b/>
          <w:u w:val="single"/>
        </w:rPr>
        <w:t>Courses attended</w:t>
      </w:r>
    </w:p>
    <w:p w:rsidR="00383BC6" w:rsidRDefault="00383BC6" w:rsidP="00383BC6"/>
    <w:p w:rsidR="00383BC6" w:rsidRDefault="00383BC6" w:rsidP="00383BC6">
      <w:pPr>
        <w:pStyle w:val="ListParagraph"/>
        <w:numPr>
          <w:ilvl w:val="0"/>
          <w:numId w:val="2"/>
        </w:numPr>
      </w:pPr>
      <w:r>
        <w:t>IWCF – Combined Surface and Subsea</w:t>
      </w:r>
    </w:p>
    <w:p w:rsidR="00383BC6" w:rsidRDefault="00383BC6" w:rsidP="00383BC6">
      <w:pPr>
        <w:pStyle w:val="ListParagraph"/>
        <w:numPr>
          <w:ilvl w:val="0"/>
          <w:numId w:val="2"/>
        </w:numPr>
      </w:pPr>
      <w:r>
        <w:t>Fire Fighting</w:t>
      </w:r>
    </w:p>
    <w:p w:rsidR="00383BC6" w:rsidRDefault="00383BC6" w:rsidP="00383BC6">
      <w:pPr>
        <w:pStyle w:val="ListParagraph"/>
        <w:numPr>
          <w:ilvl w:val="0"/>
          <w:numId w:val="2"/>
        </w:numPr>
      </w:pPr>
      <w:r>
        <w:t>Offshore Survival and Safety</w:t>
      </w:r>
    </w:p>
    <w:p w:rsidR="00383BC6" w:rsidRDefault="00383BC6" w:rsidP="00383BC6">
      <w:pPr>
        <w:pStyle w:val="ListParagraph"/>
        <w:numPr>
          <w:ilvl w:val="0"/>
          <w:numId w:val="2"/>
        </w:numPr>
      </w:pPr>
      <w:r>
        <w:t>First Aid</w:t>
      </w:r>
    </w:p>
    <w:p w:rsidR="00383BC6" w:rsidRDefault="00383BC6" w:rsidP="00383BC6">
      <w:pPr>
        <w:pStyle w:val="ListParagraph"/>
        <w:numPr>
          <w:ilvl w:val="0"/>
          <w:numId w:val="2"/>
        </w:numPr>
      </w:pPr>
      <w:r>
        <w:t>Environment and Pollution</w:t>
      </w:r>
    </w:p>
    <w:p w:rsidR="00383BC6" w:rsidRDefault="00383BC6" w:rsidP="00383BC6">
      <w:pPr>
        <w:pStyle w:val="ListParagraph"/>
        <w:numPr>
          <w:ilvl w:val="0"/>
          <w:numId w:val="2"/>
        </w:numPr>
      </w:pPr>
      <w:r>
        <w:t>H2s Safety Course</w:t>
      </w:r>
    </w:p>
    <w:p w:rsidR="00383BC6" w:rsidRDefault="00383BC6" w:rsidP="00383BC6">
      <w:pPr>
        <w:pStyle w:val="ListParagraph"/>
        <w:numPr>
          <w:ilvl w:val="0"/>
          <w:numId w:val="2"/>
        </w:numPr>
      </w:pPr>
      <w:r>
        <w:t>OIM Licence – Stability for Jack ups / Floaters</w:t>
      </w:r>
    </w:p>
    <w:p w:rsidR="00383BC6" w:rsidRDefault="00383BC6" w:rsidP="00383BC6">
      <w:pPr>
        <w:pStyle w:val="ListParagraph"/>
        <w:numPr>
          <w:ilvl w:val="0"/>
          <w:numId w:val="2"/>
        </w:numPr>
      </w:pPr>
      <w:r>
        <w:t>Spill prevention and loss control</w:t>
      </w:r>
    </w:p>
    <w:p w:rsidR="00383BC6" w:rsidRDefault="00383BC6" w:rsidP="00383BC6"/>
    <w:p w:rsidR="00383BC6" w:rsidRDefault="00383BC6" w:rsidP="00383BC6">
      <w:pPr>
        <w:rPr>
          <w:b/>
          <w:u w:val="single"/>
        </w:rPr>
      </w:pPr>
      <w:r>
        <w:rPr>
          <w:b/>
          <w:u w:val="single"/>
        </w:rPr>
        <w:t>Work Experience</w:t>
      </w:r>
    </w:p>
    <w:p w:rsidR="00F81164" w:rsidRDefault="00F81164" w:rsidP="00383BC6">
      <w:pPr>
        <w:rPr>
          <w:b/>
          <w:u w:val="single"/>
        </w:rPr>
      </w:pPr>
    </w:p>
    <w:p w:rsidR="00F81164" w:rsidRDefault="00F81164" w:rsidP="00383BC6">
      <w:pPr>
        <w:rPr>
          <w:b/>
          <w:u w:val="single"/>
        </w:rPr>
      </w:pPr>
      <w:r>
        <w:rPr>
          <w:b/>
          <w:u w:val="single"/>
        </w:rPr>
        <w:t>August-September 2016</w:t>
      </w:r>
    </w:p>
    <w:p w:rsidR="00F81164" w:rsidRDefault="00F81164" w:rsidP="00383BC6">
      <w:pPr>
        <w:rPr>
          <w:b/>
          <w:u w:val="single"/>
        </w:rPr>
      </w:pPr>
      <w:r>
        <w:rPr>
          <w:b/>
          <w:u w:val="single"/>
        </w:rPr>
        <w:t>One 31 day trip for Saudi Aramco on land rig as DSV.</w:t>
      </w:r>
    </w:p>
    <w:p w:rsidR="00383BC6" w:rsidRDefault="00383BC6" w:rsidP="00383BC6">
      <w:pPr>
        <w:rPr>
          <w:b/>
          <w:u w:val="single"/>
        </w:rPr>
      </w:pPr>
    </w:p>
    <w:p w:rsidR="002F47C5" w:rsidRDefault="002F47C5" w:rsidP="00383BC6">
      <w:r>
        <w:t>January 2015 – June 201</w:t>
      </w:r>
      <w:r w:rsidR="00F81164">
        <w:t>6</w:t>
      </w:r>
    </w:p>
    <w:p w:rsidR="002F47C5" w:rsidRDefault="002F47C5" w:rsidP="00383BC6">
      <w:r>
        <w:t>Company: Strata Persian Gulf</w:t>
      </w:r>
      <w:bookmarkStart w:id="0" w:name="_GoBack"/>
      <w:bookmarkEnd w:id="0"/>
    </w:p>
    <w:p w:rsidR="00F81164" w:rsidRDefault="00F81164" w:rsidP="00383BC6">
      <w:r>
        <w:t xml:space="preserve">Assisting drilling of wells for Iranian oil company PGFK </w:t>
      </w:r>
    </w:p>
    <w:p w:rsidR="00F81164" w:rsidRDefault="00F81164" w:rsidP="00383BC6">
      <w:r>
        <w:t xml:space="preserve">Offshore Kish Island on Baker Marine 400 jackup, </w:t>
      </w:r>
    </w:p>
    <w:p w:rsidR="00F81164" w:rsidRDefault="00F81164" w:rsidP="00383BC6">
      <w:r>
        <w:t>Encountered many lost circulation areas.</w:t>
      </w:r>
    </w:p>
    <w:p w:rsidR="002F47C5" w:rsidRDefault="002F47C5" w:rsidP="00383BC6"/>
    <w:p w:rsidR="00383BC6" w:rsidRPr="002F47C5" w:rsidRDefault="00383BC6" w:rsidP="00383BC6">
      <w:r>
        <w:t xml:space="preserve">May 2014 – </w:t>
      </w:r>
      <w:r w:rsidR="002F47C5">
        <w:t>November 2014</w:t>
      </w:r>
    </w:p>
    <w:p w:rsidR="00383BC6" w:rsidRDefault="00383BC6" w:rsidP="00383BC6">
      <w:r>
        <w:t>Company: Shelf Dilling Intl</w:t>
      </w:r>
    </w:p>
    <w:p w:rsidR="00383BC6" w:rsidRDefault="00383BC6" w:rsidP="00383BC6">
      <w:r>
        <w:t>Location: Doha Qatar</w:t>
      </w:r>
    </w:p>
    <w:p w:rsidR="00383BC6" w:rsidRDefault="00383BC6" w:rsidP="00383BC6">
      <w:r>
        <w:t>Position: Offshore Installation Manager (OIM)</w:t>
      </w:r>
    </w:p>
    <w:p w:rsidR="00383BC6" w:rsidRDefault="00383BC6" w:rsidP="00383BC6"/>
    <w:p w:rsidR="00383BC6" w:rsidRDefault="00383BC6" w:rsidP="00383BC6">
      <w:r>
        <w:lastRenderedPageBreak/>
        <w:t>April 2014 – May 2014</w:t>
      </w:r>
    </w:p>
    <w:p w:rsidR="00383BC6" w:rsidRDefault="00383BC6" w:rsidP="00383BC6">
      <w:r>
        <w:t>Company: Petro Celtic</w:t>
      </w:r>
    </w:p>
    <w:p w:rsidR="00383BC6" w:rsidRDefault="00383BC6" w:rsidP="00383BC6">
      <w:r>
        <w:t>Location: Offshore Romania – Black Sea</w:t>
      </w:r>
    </w:p>
    <w:p w:rsidR="00383BC6" w:rsidRDefault="00383BC6" w:rsidP="00383BC6">
      <w:r>
        <w:t>Position: Night Drilling Superviser</w:t>
      </w:r>
    </w:p>
    <w:p w:rsidR="00383BC6" w:rsidRDefault="00383BC6" w:rsidP="00383BC6">
      <w:r>
        <w:t>This was a 1 hitch job</w:t>
      </w:r>
    </w:p>
    <w:p w:rsidR="00383BC6" w:rsidRDefault="00383BC6" w:rsidP="00383BC6"/>
    <w:p w:rsidR="00383BC6" w:rsidRDefault="00383BC6" w:rsidP="00383BC6">
      <w:r>
        <w:t>January 2014 – February 2014</w:t>
      </w:r>
    </w:p>
    <w:p w:rsidR="00383BC6" w:rsidRDefault="00383BC6" w:rsidP="00383BC6">
      <w:r>
        <w:t>Company: Saudi Aramco</w:t>
      </w:r>
    </w:p>
    <w:p w:rsidR="00383BC6" w:rsidRDefault="00383BC6" w:rsidP="00383BC6">
      <w:r>
        <w:t>Location: Saudi Arabia</w:t>
      </w:r>
    </w:p>
    <w:p w:rsidR="00383BC6" w:rsidRDefault="00383BC6" w:rsidP="00383BC6">
      <w:r>
        <w:t>Position: Senior Drilling Supervisor</w:t>
      </w:r>
    </w:p>
    <w:p w:rsidR="00383BC6" w:rsidRDefault="00383BC6" w:rsidP="00383BC6">
      <w:r>
        <w:t>This was a 1 hitch job</w:t>
      </w:r>
    </w:p>
    <w:p w:rsidR="00383BC6" w:rsidRDefault="00383BC6" w:rsidP="00383BC6"/>
    <w:p w:rsidR="00383BC6" w:rsidRDefault="00383BC6" w:rsidP="00383BC6">
      <w:r>
        <w:t>April 2013 – November 2013</w:t>
      </w:r>
    </w:p>
    <w:p w:rsidR="00383BC6" w:rsidRDefault="00383BC6" w:rsidP="00383BC6">
      <w:r>
        <w:t>Company: Bunduq</w:t>
      </w:r>
    </w:p>
    <w:p w:rsidR="00383BC6" w:rsidRDefault="00383BC6" w:rsidP="00383BC6">
      <w:r>
        <w:t>Location: Abu Dhabi</w:t>
      </w:r>
    </w:p>
    <w:p w:rsidR="00383BC6" w:rsidRDefault="00383BC6" w:rsidP="00383BC6">
      <w:r>
        <w:t>Position: Senior Drilling Superviser</w:t>
      </w:r>
    </w:p>
    <w:p w:rsidR="00383BC6" w:rsidRDefault="00383BC6" w:rsidP="00383BC6">
      <w:r>
        <w:t>I worked on Nabors Ocean Master 8 jackup as Senior Drilling Superviser</w:t>
      </w:r>
    </w:p>
    <w:p w:rsidR="00383BC6" w:rsidRDefault="00383BC6" w:rsidP="00383BC6"/>
    <w:p w:rsidR="00383BC6" w:rsidRDefault="00383BC6" w:rsidP="00383BC6">
      <w:r>
        <w:t>2011 – November 2013</w:t>
      </w:r>
    </w:p>
    <w:p w:rsidR="00383BC6" w:rsidRDefault="00383BC6" w:rsidP="00383BC6">
      <w:r>
        <w:t>Company: Occidental Petroleum</w:t>
      </w:r>
    </w:p>
    <w:p w:rsidR="00383BC6" w:rsidRDefault="00383BC6" w:rsidP="00383BC6">
      <w:r>
        <w:t>Location: Abu Dhabi / Bahrain</w:t>
      </w:r>
    </w:p>
    <w:p w:rsidR="00383BC6" w:rsidRDefault="00383BC6" w:rsidP="00383BC6">
      <w:r>
        <w:t>Position: Night Drilling Superviser</w:t>
      </w:r>
    </w:p>
    <w:p w:rsidR="00383BC6" w:rsidRDefault="00383BC6" w:rsidP="00383BC6">
      <w:r>
        <w:t>Commissioned and prepared jack up rig in the shipyard.  Drilled 3 exploration wells offshore Bahrain in water depths ranging from 170ft to 20ft.  Re-injection unit used in shallow water well.</w:t>
      </w:r>
    </w:p>
    <w:p w:rsidR="00383BC6" w:rsidRDefault="00383BC6" w:rsidP="00383BC6"/>
    <w:p w:rsidR="00383BC6" w:rsidRDefault="00383BC6" w:rsidP="00383BC6">
      <w:r>
        <w:t>2011</w:t>
      </w:r>
    </w:p>
    <w:p w:rsidR="00383BC6" w:rsidRDefault="00383BC6" w:rsidP="00383BC6">
      <w:r>
        <w:t>Company: Noble Drilling</w:t>
      </w:r>
    </w:p>
    <w:p w:rsidR="00383BC6" w:rsidRDefault="00383BC6" w:rsidP="00383BC6">
      <w:r>
        <w:t>Location: Abu Dhabi</w:t>
      </w:r>
    </w:p>
    <w:p w:rsidR="00383BC6" w:rsidRDefault="00383BC6" w:rsidP="00383BC6">
      <w:r>
        <w:t>Position: Rig Manager</w:t>
      </w:r>
    </w:p>
    <w:p w:rsidR="00383BC6" w:rsidRDefault="00383BC6" w:rsidP="00383BC6">
      <w:r>
        <w:t>Noble Dick Favor and Noble Gus Androes both jack up rigs</w:t>
      </w:r>
    </w:p>
    <w:p w:rsidR="0016611E" w:rsidRDefault="0016611E" w:rsidP="00383BC6"/>
    <w:p w:rsidR="0016611E" w:rsidRDefault="0016611E" w:rsidP="00383BC6">
      <w:r>
        <w:t>2010</w:t>
      </w:r>
    </w:p>
    <w:p w:rsidR="0016611E" w:rsidRDefault="0016611E" w:rsidP="00383BC6">
      <w:r>
        <w:t>Company: Noble Drilling</w:t>
      </w:r>
    </w:p>
    <w:p w:rsidR="0016611E" w:rsidRDefault="0016611E" w:rsidP="00383BC6">
      <w:r>
        <w:t>Location: Persian Gulf and Nigeria</w:t>
      </w:r>
    </w:p>
    <w:p w:rsidR="0016611E" w:rsidRDefault="0016611E" w:rsidP="00383BC6">
      <w:r>
        <w:t>Position: OIM</w:t>
      </w:r>
    </w:p>
    <w:p w:rsidR="0016611E" w:rsidRDefault="0016611E" w:rsidP="00383BC6">
      <w:r>
        <w:t>LeTourneau jack up and Super M-2 jack up</w:t>
      </w:r>
    </w:p>
    <w:p w:rsidR="0016611E" w:rsidRDefault="0016611E" w:rsidP="00383BC6"/>
    <w:p w:rsidR="0016611E" w:rsidRDefault="0016611E" w:rsidP="00383BC6">
      <w:r>
        <w:t>2006 – 2010</w:t>
      </w:r>
    </w:p>
    <w:p w:rsidR="0016611E" w:rsidRDefault="0016611E" w:rsidP="00383BC6">
      <w:r>
        <w:t>Company: Hercules Offshore Drilling</w:t>
      </w:r>
    </w:p>
    <w:p w:rsidR="0016611E" w:rsidRDefault="0016611E" w:rsidP="00383BC6">
      <w:r>
        <w:t>Location: Bay of Bengal, Cameroon and Dubai</w:t>
      </w:r>
    </w:p>
    <w:p w:rsidR="0016611E" w:rsidRDefault="0016611E" w:rsidP="00383BC6">
      <w:r>
        <w:t>Position: OIM</w:t>
      </w:r>
    </w:p>
    <w:p w:rsidR="0016611E" w:rsidRDefault="0016611E" w:rsidP="00383BC6"/>
    <w:p w:rsidR="0016611E" w:rsidRDefault="0016611E" w:rsidP="00383BC6">
      <w:r>
        <w:t>2005 – 2006</w:t>
      </w:r>
    </w:p>
    <w:p w:rsidR="0016611E" w:rsidRDefault="0016611E" w:rsidP="00383BC6">
      <w:r>
        <w:t>Company: Noble Drilling</w:t>
      </w:r>
    </w:p>
    <w:p w:rsidR="0016611E" w:rsidRDefault="0016611E" w:rsidP="00383BC6">
      <w:r>
        <w:t>Location: Qatar</w:t>
      </w:r>
    </w:p>
    <w:p w:rsidR="0016611E" w:rsidRDefault="0016611E" w:rsidP="00383BC6">
      <w:r>
        <w:t>Position: Assistant Rig Manager</w:t>
      </w:r>
    </w:p>
    <w:p w:rsidR="0016611E" w:rsidRDefault="0016611E" w:rsidP="00383BC6"/>
    <w:p w:rsidR="0016611E" w:rsidRDefault="0016611E" w:rsidP="00383BC6">
      <w:r>
        <w:t>2004 – 2005</w:t>
      </w:r>
    </w:p>
    <w:p w:rsidR="0016611E" w:rsidRDefault="0016611E" w:rsidP="00383BC6">
      <w:r>
        <w:t>Company: Weatherford</w:t>
      </w:r>
    </w:p>
    <w:p w:rsidR="0016611E" w:rsidRDefault="0016611E" w:rsidP="00383BC6">
      <w:r>
        <w:t>Location: Denmark / Canada</w:t>
      </w:r>
    </w:p>
    <w:p w:rsidR="0016611E" w:rsidRDefault="0016611E" w:rsidP="00383BC6">
      <w:r>
        <w:t>Position: Under Balance Drilling Consultant</w:t>
      </w:r>
    </w:p>
    <w:p w:rsidR="0016611E" w:rsidRDefault="0016611E" w:rsidP="00383BC6"/>
    <w:p w:rsidR="0016611E" w:rsidRDefault="0016611E" w:rsidP="00383BC6">
      <w:r>
        <w:t>2000 – 2004</w:t>
      </w:r>
    </w:p>
    <w:p w:rsidR="0016611E" w:rsidRDefault="0016611E" w:rsidP="00383BC6">
      <w:r>
        <w:t>Company: Global Santa Fe</w:t>
      </w:r>
    </w:p>
    <w:p w:rsidR="0016611E" w:rsidRDefault="0016611E" w:rsidP="00383BC6">
      <w:r>
        <w:t>Location: Gulf of Mexico</w:t>
      </w:r>
    </w:p>
    <w:p w:rsidR="0016611E" w:rsidRDefault="0016611E" w:rsidP="00383BC6">
      <w:r>
        <w:t>Position: Driller / Toolpusher</w:t>
      </w:r>
    </w:p>
    <w:p w:rsidR="0016611E" w:rsidRDefault="0016611E" w:rsidP="00383BC6"/>
    <w:p w:rsidR="0016611E" w:rsidRDefault="0016611E" w:rsidP="00383BC6">
      <w:r>
        <w:t>1997 – 2000</w:t>
      </w:r>
    </w:p>
    <w:p w:rsidR="0016611E" w:rsidRDefault="0016611E" w:rsidP="00383BC6">
      <w:r>
        <w:t>Company: R&amp;B Falcon International Deepwater Division</w:t>
      </w:r>
    </w:p>
    <w:p w:rsidR="0016611E" w:rsidRDefault="0016611E" w:rsidP="00383BC6">
      <w:r>
        <w:t>Location: Angola</w:t>
      </w:r>
    </w:p>
    <w:p w:rsidR="0016611E" w:rsidRDefault="0016611E" w:rsidP="00383BC6">
      <w:r>
        <w:lastRenderedPageBreak/>
        <w:t>Position: Driller</w:t>
      </w:r>
    </w:p>
    <w:p w:rsidR="0016611E" w:rsidRDefault="0016611E" w:rsidP="00383BC6"/>
    <w:p w:rsidR="0016611E" w:rsidRDefault="0016611E" w:rsidP="00383BC6">
      <w:r>
        <w:t>1996 – 1997</w:t>
      </w:r>
    </w:p>
    <w:p w:rsidR="0016611E" w:rsidRDefault="0016611E" w:rsidP="00383BC6">
      <w:r>
        <w:t>Company: H&amp;P Drilling Company</w:t>
      </w:r>
    </w:p>
    <w:p w:rsidR="0016611E" w:rsidRDefault="0016611E" w:rsidP="00383BC6">
      <w:r>
        <w:t>Location: Gulf of Mexico</w:t>
      </w:r>
    </w:p>
    <w:p w:rsidR="0016611E" w:rsidRDefault="0016611E" w:rsidP="00383BC6">
      <w:r>
        <w:t>Position: Driller</w:t>
      </w:r>
    </w:p>
    <w:p w:rsidR="0016611E" w:rsidRDefault="0016611E" w:rsidP="00383BC6"/>
    <w:p w:rsidR="0016611E" w:rsidRDefault="0016611E" w:rsidP="00383BC6">
      <w:r>
        <w:t>1995 – 1996</w:t>
      </w:r>
    </w:p>
    <w:p w:rsidR="0016611E" w:rsidRDefault="0016611E" w:rsidP="00383BC6">
      <w:r>
        <w:t>Company: Falcon Drilling Company</w:t>
      </w:r>
    </w:p>
    <w:p w:rsidR="0016611E" w:rsidRDefault="0016611E" w:rsidP="00383BC6">
      <w:r>
        <w:t>Location: Gulf of Mexico</w:t>
      </w:r>
    </w:p>
    <w:p w:rsidR="0016611E" w:rsidRDefault="0016611E" w:rsidP="00383BC6">
      <w:r>
        <w:t>Position: Driller</w:t>
      </w:r>
    </w:p>
    <w:p w:rsidR="0016611E" w:rsidRDefault="0016611E" w:rsidP="00383BC6"/>
    <w:p w:rsidR="0016611E" w:rsidRDefault="0016611E" w:rsidP="00383BC6">
      <w:r>
        <w:t>1994 – 1995</w:t>
      </w:r>
    </w:p>
    <w:p w:rsidR="0016611E" w:rsidRDefault="0016611E" w:rsidP="00383BC6">
      <w:r>
        <w:t>Company: Global Marine</w:t>
      </w:r>
    </w:p>
    <w:p w:rsidR="0016611E" w:rsidRDefault="0016611E" w:rsidP="00383BC6">
      <w:r>
        <w:t>Location: Gulf of Mexico</w:t>
      </w:r>
    </w:p>
    <w:p w:rsidR="0016611E" w:rsidRDefault="0016611E" w:rsidP="00383BC6">
      <w:r>
        <w:t>Position: Derrickman</w:t>
      </w:r>
    </w:p>
    <w:p w:rsidR="0016611E" w:rsidRDefault="0016611E" w:rsidP="00383BC6"/>
    <w:p w:rsidR="0016611E" w:rsidRDefault="0016611E" w:rsidP="00383BC6">
      <w:r>
        <w:t xml:space="preserve">1989 – 1994 </w:t>
      </w:r>
    </w:p>
    <w:p w:rsidR="0016611E" w:rsidRDefault="0016611E" w:rsidP="00383BC6">
      <w:r>
        <w:t>Company: Sonat Offshore Drilling</w:t>
      </w:r>
    </w:p>
    <w:p w:rsidR="0016611E" w:rsidRDefault="0016611E" w:rsidP="00383BC6">
      <w:r>
        <w:t>Location: Gulf of Mexico / North Sea</w:t>
      </w:r>
    </w:p>
    <w:p w:rsidR="0016611E" w:rsidRDefault="0016611E" w:rsidP="00383BC6">
      <w:r>
        <w:t>Position: Derrickman</w:t>
      </w:r>
    </w:p>
    <w:p w:rsidR="0016611E" w:rsidRDefault="0016611E" w:rsidP="00383BC6"/>
    <w:p w:rsidR="0016611E" w:rsidRPr="00383BC6" w:rsidRDefault="0016611E" w:rsidP="00383BC6">
      <w:r>
        <w:t>Prior to 1989 I worked as a Floorhand in the Gulf of Mexico and the North Sea</w:t>
      </w:r>
    </w:p>
    <w:p w:rsidR="00383BC6" w:rsidRDefault="00383BC6" w:rsidP="00383BC6"/>
    <w:p w:rsidR="00383BC6" w:rsidRPr="00383BC6" w:rsidRDefault="00383BC6" w:rsidP="00383BC6"/>
    <w:sectPr w:rsidR="00383BC6" w:rsidRPr="00383BC6" w:rsidSect="00B3373A">
      <w:pgSz w:w="11906" w:h="16838"/>
      <w:pgMar w:top="1440" w:right="1440" w:bottom="1440" w:left="1440" w:header="706" w:footer="706"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A4320"/>
    <w:multiLevelType w:val="hybridMultilevel"/>
    <w:tmpl w:val="C6D2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073D8D"/>
    <w:multiLevelType w:val="hybridMultilevel"/>
    <w:tmpl w:val="1762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383BC6"/>
    <w:rsid w:val="0016611E"/>
    <w:rsid w:val="002F47C5"/>
    <w:rsid w:val="00383BC6"/>
    <w:rsid w:val="004A3BFD"/>
    <w:rsid w:val="00881839"/>
    <w:rsid w:val="008A3027"/>
    <w:rsid w:val="00B1683D"/>
    <w:rsid w:val="00B3373A"/>
    <w:rsid w:val="00F81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73A"/>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B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BC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ftoj\AppData\Roaming\Microsoft\Templates\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Document</Template>
  <TotalTime>15</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Norwich Union</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CLIFTON (Aviva UK)</dc:creator>
  <cp:lastModifiedBy>Guest</cp:lastModifiedBy>
  <cp:revision>4</cp:revision>
  <cp:lastPrinted>1901-01-01T00:00:00Z</cp:lastPrinted>
  <dcterms:created xsi:type="dcterms:W3CDTF">2016-03-08T14:25:00Z</dcterms:created>
  <dcterms:modified xsi:type="dcterms:W3CDTF">2015-08-11T17:16:00Z</dcterms:modified>
</cp:coreProperties>
</file>